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5430"/>
      </w:tblGrid>
      <w:tr w:rsidR="00296403" w:rsidRPr="00296403" w:rsidTr="00296403">
        <w:tc>
          <w:tcPr>
            <w:tcW w:w="5026" w:type="dxa"/>
          </w:tcPr>
          <w:p w:rsidR="00296403" w:rsidRPr="00296403" w:rsidRDefault="006B338F" w:rsidP="006B338F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792EA" wp14:editId="7A2BF990">
                  <wp:extent cx="1815528" cy="1438276"/>
                  <wp:effectExtent l="0" t="0" r="0" b="0"/>
                  <wp:docPr id="1" name="Рисунок 1" descr="C:\Users\Admin\Desktop\весь рабочий стол\ru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есь рабочий стол\ru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73" cy="144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tbl>
            <w:tblPr>
              <w:tblStyle w:val="a4"/>
              <w:tblW w:w="5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425"/>
              <w:gridCol w:w="142"/>
              <w:gridCol w:w="1552"/>
              <w:gridCol w:w="445"/>
              <w:gridCol w:w="555"/>
              <w:gridCol w:w="1591"/>
            </w:tblGrid>
            <w:tr w:rsidR="00296403" w:rsidRPr="00296403" w:rsidTr="00296403">
              <w:tc>
                <w:tcPr>
                  <w:tcW w:w="5214" w:type="dxa"/>
                  <w:gridSpan w:val="7"/>
                </w:tcPr>
                <w:p w:rsidR="00296403" w:rsidRDefault="00296403" w:rsidP="00296403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96403">
                    <w:rPr>
                      <w:sz w:val="24"/>
                      <w:szCs w:val="24"/>
                    </w:rPr>
                    <w:t xml:space="preserve">В Совет Санкт-Петербургского </w:t>
                  </w:r>
                </w:p>
                <w:p w:rsidR="00296403" w:rsidRPr="00296403" w:rsidRDefault="00296403" w:rsidP="00296403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96403">
                    <w:rPr>
                      <w:sz w:val="24"/>
                      <w:szCs w:val="24"/>
                    </w:rPr>
                    <w:t>регионального отделения</w:t>
                  </w:r>
                </w:p>
                <w:p w:rsidR="00296403" w:rsidRPr="00296403" w:rsidRDefault="00296403" w:rsidP="00296403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96403">
                    <w:rPr>
                      <w:sz w:val="24"/>
                      <w:szCs w:val="24"/>
                    </w:rPr>
                    <w:t>Общероссийской общественной организации</w:t>
                  </w:r>
                </w:p>
                <w:p w:rsidR="00296403" w:rsidRPr="00296403" w:rsidRDefault="00296403" w:rsidP="00296403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96403">
                    <w:rPr>
                      <w:sz w:val="24"/>
                      <w:szCs w:val="24"/>
                    </w:rPr>
                    <w:t>«Российский союз спасателей»</w:t>
                  </w:r>
                </w:p>
              </w:tc>
            </w:tr>
            <w:tr w:rsidR="00296403" w:rsidRPr="00296403" w:rsidTr="00B443C3">
              <w:tc>
                <w:tcPr>
                  <w:tcW w:w="504" w:type="dxa"/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1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504" w:type="dxa"/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1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504" w:type="dxa"/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1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1071" w:type="dxa"/>
                  <w:gridSpan w:val="3"/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паспорт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4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296403">
              <w:tc>
                <w:tcPr>
                  <w:tcW w:w="1071" w:type="dxa"/>
                  <w:gridSpan w:val="3"/>
                </w:tcPr>
                <w:p w:rsid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</w:tcBorders>
                </w:tcPr>
                <w:p w:rsidR="00296403" w:rsidRPr="00296403" w:rsidRDefault="00296403" w:rsidP="00296403">
                  <w:pPr>
                    <w:ind w:firstLine="0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296403">
                    <w:rPr>
                      <w:i/>
                      <w:sz w:val="24"/>
                      <w:szCs w:val="24"/>
                      <w:vertAlign w:val="superscript"/>
                    </w:rPr>
                    <w:t>серия</w:t>
                  </w:r>
                </w:p>
              </w:tc>
              <w:tc>
                <w:tcPr>
                  <w:tcW w:w="445" w:type="dxa"/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</w:tcBorders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929" w:type="dxa"/>
                  <w:gridSpan w:val="2"/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5214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5214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3623" w:type="dxa"/>
                  <w:gridSpan w:val="6"/>
                  <w:tcBorders>
                    <w:top w:val="single" w:sz="4" w:space="0" w:color="auto"/>
                  </w:tcBorders>
                </w:tcPr>
                <w:p w:rsidR="00296403" w:rsidRP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Зарегистрированного по адресу: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3623" w:type="dxa"/>
                  <w:gridSpan w:val="6"/>
                </w:tcPr>
                <w:p w:rsidR="00296403" w:rsidRDefault="00296403" w:rsidP="0029640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</w:tcBorders>
                </w:tcPr>
                <w:p w:rsidR="00296403" w:rsidRPr="00296403" w:rsidRDefault="00296403" w:rsidP="00296403">
                  <w:pPr>
                    <w:ind w:firstLine="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96403">
                    <w:rPr>
                      <w:sz w:val="24"/>
                      <w:szCs w:val="24"/>
                      <w:vertAlign w:val="superscript"/>
                    </w:rPr>
                    <w:t>индекс</w:t>
                  </w:r>
                </w:p>
              </w:tc>
            </w:tr>
            <w:tr w:rsidR="00296403" w:rsidRPr="00296403" w:rsidTr="00B443C3">
              <w:tc>
                <w:tcPr>
                  <w:tcW w:w="521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96403" w:rsidRPr="00296403" w:rsidTr="00B443C3">
              <w:tc>
                <w:tcPr>
                  <w:tcW w:w="5214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96403" w:rsidRPr="00B443C3" w:rsidRDefault="00296403" w:rsidP="00B443C3">
                  <w:pPr>
                    <w:ind w:firstLine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96403" w:rsidRPr="00296403" w:rsidRDefault="00296403" w:rsidP="0029640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C39B9" w:rsidRDefault="00380419" w:rsidP="00296403">
      <w:pPr>
        <w:ind w:firstLine="0"/>
        <w:rPr>
          <w:sz w:val="24"/>
          <w:szCs w:val="24"/>
        </w:rPr>
      </w:pPr>
    </w:p>
    <w:p w:rsidR="006B338F" w:rsidRDefault="006B338F" w:rsidP="00296403">
      <w:pPr>
        <w:ind w:firstLine="0"/>
        <w:rPr>
          <w:sz w:val="24"/>
          <w:szCs w:val="24"/>
        </w:rPr>
      </w:pPr>
    </w:p>
    <w:p w:rsidR="006B338F" w:rsidRPr="006B338F" w:rsidRDefault="006B338F" w:rsidP="006B338F">
      <w:pPr>
        <w:ind w:firstLine="0"/>
        <w:jc w:val="center"/>
        <w:rPr>
          <w:szCs w:val="24"/>
        </w:rPr>
      </w:pPr>
      <w:r w:rsidRPr="006B338F">
        <w:rPr>
          <w:szCs w:val="24"/>
        </w:rPr>
        <w:t>Заявление</w:t>
      </w:r>
    </w:p>
    <w:p w:rsidR="006B338F" w:rsidRPr="006B338F" w:rsidRDefault="006B338F" w:rsidP="00296403">
      <w:pPr>
        <w:ind w:firstLine="0"/>
        <w:rPr>
          <w:szCs w:val="24"/>
        </w:rPr>
      </w:pPr>
    </w:p>
    <w:p w:rsidR="006B338F" w:rsidRPr="006B338F" w:rsidRDefault="006B338F" w:rsidP="006B338F">
      <w:pPr>
        <w:rPr>
          <w:szCs w:val="24"/>
        </w:rPr>
      </w:pPr>
      <w:r w:rsidRPr="006B338F">
        <w:rPr>
          <w:szCs w:val="24"/>
        </w:rPr>
        <w:t xml:space="preserve">Прошу принять меня в члены Санкт-Петербургского регионального отделения Общероссийской общественной организации «Российский союз спасателей». </w:t>
      </w:r>
    </w:p>
    <w:p w:rsidR="006B338F" w:rsidRPr="006B338F" w:rsidRDefault="006B338F" w:rsidP="006B338F">
      <w:pPr>
        <w:rPr>
          <w:szCs w:val="24"/>
        </w:rPr>
      </w:pPr>
      <w:r w:rsidRPr="006B338F">
        <w:rPr>
          <w:szCs w:val="24"/>
        </w:rPr>
        <w:t xml:space="preserve">С Уставом организации ознакомлен и обязуюсь его выполнять. </w:t>
      </w:r>
    </w:p>
    <w:p w:rsidR="006B338F" w:rsidRPr="006B338F" w:rsidRDefault="006B338F" w:rsidP="006B338F">
      <w:pPr>
        <w:ind w:firstLine="0"/>
        <w:rPr>
          <w:szCs w:val="24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426"/>
        <w:gridCol w:w="1701"/>
        <w:gridCol w:w="511"/>
        <w:gridCol w:w="567"/>
        <w:gridCol w:w="764"/>
        <w:gridCol w:w="1560"/>
        <w:gridCol w:w="236"/>
        <w:gridCol w:w="3166"/>
      </w:tblGrid>
      <w:tr w:rsidR="006B338F" w:rsidTr="006B338F">
        <w:tc>
          <w:tcPr>
            <w:tcW w:w="421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38F" w:rsidRPr="00B443C3" w:rsidRDefault="006B338F" w:rsidP="006B338F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426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38F" w:rsidRPr="00B443C3" w:rsidRDefault="006B338F" w:rsidP="006B338F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511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338F" w:rsidRPr="00B443C3" w:rsidRDefault="006B338F" w:rsidP="006B338F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764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338F" w:rsidRPr="00B443C3" w:rsidRDefault="006B338F" w:rsidP="006B338F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236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6B338F" w:rsidRPr="00B443C3" w:rsidRDefault="006B338F" w:rsidP="006B338F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6B338F" w:rsidTr="006B338F">
        <w:tc>
          <w:tcPr>
            <w:tcW w:w="421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426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511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764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338F" w:rsidRPr="006B338F" w:rsidRDefault="006B338F" w:rsidP="006B338F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6B338F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6B338F" w:rsidRDefault="006B338F" w:rsidP="00296403">
            <w:pPr>
              <w:ind w:firstLine="0"/>
              <w:rPr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6B338F" w:rsidRPr="006B338F" w:rsidRDefault="006B338F" w:rsidP="006B338F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6B338F">
              <w:rPr>
                <w:szCs w:val="24"/>
                <w:vertAlign w:val="superscript"/>
              </w:rPr>
              <w:t>фамилия, инициалы</w:t>
            </w:r>
          </w:p>
        </w:tc>
      </w:tr>
    </w:tbl>
    <w:p w:rsidR="006B338F" w:rsidRPr="006B338F" w:rsidRDefault="006B338F" w:rsidP="00296403">
      <w:pPr>
        <w:ind w:firstLine="0"/>
        <w:rPr>
          <w:szCs w:val="24"/>
        </w:rPr>
      </w:pPr>
    </w:p>
    <w:p w:rsidR="006B338F" w:rsidRDefault="006B338F" w:rsidP="00296403">
      <w:pPr>
        <w:ind w:firstLine="0"/>
        <w:rPr>
          <w:szCs w:val="24"/>
        </w:rPr>
      </w:pPr>
    </w:p>
    <w:p w:rsidR="006B338F" w:rsidRDefault="006B338F" w:rsidP="00296403">
      <w:pPr>
        <w:ind w:firstLine="0"/>
        <w:rPr>
          <w:szCs w:val="24"/>
        </w:rPr>
      </w:pPr>
    </w:p>
    <w:p w:rsidR="006B338F" w:rsidRDefault="006B338F">
      <w:pPr>
        <w:rPr>
          <w:szCs w:val="24"/>
        </w:rPr>
      </w:pPr>
      <w:r>
        <w:rPr>
          <w:szCs w:val="24"/>
        </w:rPr>
        <w:br w:type="page"/>
      </w:r>
    </w:p>
    <w:p w:rsidR="006B338F" w:rsidRPr="006B338F" w:rsidRDefault="00B443C3" w:rsidP="006B338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="006B338F" w:rsidRPr="006B338F">
        <w:rPr>
          <w:b/>
          <w:szCs w:val="24"/>
        </w:rPr>
        <w:t>ВЕДЕНИЯ О КАНДИДАТЕ</w:t>
      </w:r>
    </w:p>
    <w:p w:rsidR="006B338F" w:rsidRDefault="006B338F" w:rsidP="00296403">
      <w:pPr>
        <w:ind w:firstLine="0"/>
        <w:rPr>
          <w:szCs w:val="24"/>
        </w:rPr>
      </w:pPr>
    </w:p>
    <w:tbl>
      <w:tblPr>
        <w:tblStyle w:val="a4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008"/>
        <w:gridCol w:w="1266"/>
        <w:gridCol w:w="282"/>
        <w:gridCol w:w="516"/>
        <w:gridCol w:w="277"/>
        <w:gridCol w:w="59"/>
        <w:gridCol w:w="565"/>
        <w:gridCol w:w="569"/>
        <w:gridCol w:w="110"/>
        <w:gridCol w:w="508"/>
        <w:gridCol w:w="245"/>
        <w:gridCol w:w="271"/>
        <w:gridCol w:w="1134"/>
        <w:gridCol w:w="992"/>
        <w:gridCol w:w="2410"/>
      </w:tblGrid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6B338F" w:rsidRPr="003917F2" w:rsidRDefault="006B338F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1.</w:t>
            </w:r>
          </w:p>
        </w:tc>
        <w:tc>
          <w:tcPr>
            <w:tcW w:w="3349" w:type="dxa"/>
            <w:gridSpan w:val="5"/>
            <w:vAlign w:val="bottom"/>
          </w:tcPr>
          <w:p w:rsidR="006B338F" w:rsidRPr="003917F2" w:rsidRDefault="006B338F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 xml:space="preserve">Фамилия, имя, отчество: </w:t>
            </w:r>
          </w:p>
        </w:tc>
        <w:tc>
          <w:tcPr>
            <w:tcW w:w="6863" w:type="dxa"/>
            <w:gridSpan w:val="10"/>
            <w:tcBorders>
              <w:bottom w:val="single" w:sz="4" w:space="0" w:color="auto"/>
            </w:tcBorders>
            <w:vAlign w:val="center"/>
          </w:tcPr>
          <w:p w:rsidR="006B338F" w:rsidRPr="003E3F51" w:rsidRDefault="006B338F" w:rsidP="00B443C3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6B338F" w:rsidRPr="003917F2" w:rsidRDefault="006B338F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2.</w:t>
            </w:r>
          </w:p>
        </w:tc>
        <w:tc>
          <w:tcPr>
            <w:tcW w:w="2556" w:type="dxa"/>
            <w:gridSpan w:val="3"/>
            <w:vAlign w:val="bottom"/>
          </w:tcPr>
          <w:p w:rsidR="006B338F" w:rsidRPr="003917F2" w:rsidRDefault="006B338F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Дата рождения:</w:t>
            </w:r>
          </w:p>
        </w:tc>
        <w:tc>
          <w:tcPr>
            <w:tcW w:w="7656" w:type="dxa"/>
            <w:gridSpan w:val="12"/>
            <w:tcBorders>
              <w:bottom w:val="single" w:sz="4" w:space="0" w:color="auto"/>
            </w:tcBorders>
            <w:vAlign w:val="center"/>
          </w:tcPr>
          <w:p w:rsidR="006B338F" w:rsidRPr="00B443C3" w:rsidRDefault="002C4D6A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.</w:t>
            </w: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6B338F" w:rsidRPr="003917F2" w:rsidRDefault="006B338F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3.</w:t>
            </w:r>
          </w:p>
        </w:tc>
        <w:tc>
          <w:tcPr>
            <w:tcW w:w="5160" w:type="dxa"/>
            <w:gridSpan w:val="10"/>
            <w:vAlign w:val="bottom"/>
          </w:tcPr>
          <w:p w:rsidR="006B338F" w:rsidRPr="003917F2" w:rsidRDefault="006B338F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Домашний адрес (по регистрации):</w:t>
            </w:r>
          </w:p>
        </w:tc>
        <w:tc>
          <w:tcPr>
            <w:tcW w:w="5052" w:type="dxa"/>
            <w:gridSpan w:val="5"/>
            <w:tcBorders>
              <w:bottom w:val="single" w:sz="4" w:space="0" w:color="auto"/>
            </w:tcBorders>
            <w:vAlign w:val="center"/>
          </w:tcPr>
          <w:p w:rsidR="006B338F" w:rsidRPr="00B443C3" w:rsidRDefault="006B338F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12" w:type="dxa"/>
            <w:gridSpan w:val="15"/>
            <w:tcBorders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B5316A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652" w:type="dxa"/>
            <w:gridSpan w:val="9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Фактическое место жительства:</w:t>
            </w:r>
          </w:p>
        </w:tc>
        <w:tc>
          <w:tcPr>
            <w:tcW w:w="5560" w:type="dxa"/>
            <w:gridSpan w:val="6"/>
            <w:tcBorders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12" w:type="dxa"/>
            <w:gridSpan w:val="15"/>
            <w:tcBorders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4.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</w:tcBorders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bottom"/>
          </w:tcPr>
          <w:p w:rsidR="003917F2" w:rsidRPr="003917F2" w:rsidRDefault="003917F2" w:rsidP="00B5316A">
            <w:pPr>
              <w:ind w:firstLine="0"/>
              <w:jc w:val="righ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4D4492" w:rsidRPr="003917F2" w:rsidTr="00B5316A">
        <w:trPr>
          <w:trHeight w:val="454"/>
        </w:trPr>
        <w:tc>
          <w:tcPr>
            <w:tcW w:w="420" w:type="dxa"/>
          </w:tcPr>
          <w:p w:rsidR="003917F2" w:rsidRPr="003917F2" w:rsidRDefault="003917F2" w:rsidP="00B5316A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072" w:type="dxa"/>
            <w:gridSpan w:val="4"/>
          </w:tcPr>
          <w:p w:rsidR="003917F2" w:rsidRPr="003917F2" w:rsidRDefault="003917F2" w:rsidP="00B5316A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33" w:type="dxa"/>
            <w:gridSpan w:val="7"/>
            <w:tcBorders>
              <w:top w:val="single" w:sz="4" w:space="0" w:color="auto"/>
            </w:tcBorders>
          </w:tcPr>
          <w:p w:rsidR="003917F2" w:rsidRPr="003917F2" w:rsidRDefault="003917F2" w:rsidP="00B5316A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3917F2">
              <w:rPr>
                <w:sz w:val="26"/>
                <w:szCs w:val="26"/>
                <w:vertAlign w:val="superscript"/>
              </w:rPr>
              <w:t>серия</w:t>
            </w:r>
          </w:p>
        </w:tc>
        <w:tc>
          <w:tcPr>
            <w:tcW w:w="1405" w:type="dxa"/>
            <w:gridSpan w:val="2"/>
          </w:tcPr>
          <w:p w:rsidR="003917F2" w:rsidRPr="003917F2" w:rsidRDefault="003917F2" w:rsidP="00B5316A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917F2" w:rsidRPr="003917F2" w:rsidRDefault="003917F2" w:rsidP="00B5316A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8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выдан:</w:t>
            </w:r>
          </w:p>
        </w:tc>
        <w:tc>
          <w:tcPr>
            <w:tcW w:w="9204" w:type="dxa"/>
            <w:gridSpan w:val="14"/>
            <w:tcBorders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8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20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7F2" w:rsidRPr="00B443C3" w:rsidRDefault="003917F2" w:rsidP="00CD4929">
            <w:pPr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4D4492" w:rsidRPr="003917F2" w:rsidTr="00B5316A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5.</w:t>
            </w:r>
          </w:p>
        </w:tc>
        <w:tc>
          <w:tcPr>
            <w:tcW w:w="10212" w:type="dxa"/>
            <w:gridSpan w:val="15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Место работы (учёбы) в настоящее время, занимаемая должность:</w:t>
            </w: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12" w:type="dxa"/>
            <w:gridSpan w:val="15"/>
            <w:tcBorders>
              <w:bottom w:val="single" w:sz="4" w:space="0" w:color="auto"/>
            </w:tcBorders>
            <w:vAlign w:val="center"/>
          </w:tcPr>
          <w:p w:rsidR="003917F2" w:rsidRPr="00B443C3" w:rsidRDefault="003917F2" w:rsidP="00CD4929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12" w:type="dxa"/>
            <w:gridSpan w:val="15"/>
            <w:tcBorders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4D4492" w:rsidRPr="003917F2" w:rsidTr="00B5316A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>6.</w:t>
            </w:r>
          </w:p>
        </w:tc>
        <w:tc>
          <w:tcPr>
            <w:tcW w:w="10212" w:type="dxa"/>
            <w:gridSpan w:val="15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 w:rsidRPr="003917F2">
              <w:rPr>
                <w:sz w:val="26"/>
                <w:szCs w:val="26"/>
              </w:rPr>
              <w:t xml:space="preserve">Наличие стажа работы в должностях, связанных с организацией и проведением поисково-спасательных, аварийно-спасательных работ; наличие классной квалификации: </w:t>
            </w: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12" w:type="dxa"/>
            <w:gridSpan w:val="15"/>
            <w:tcBorders>
              <w:bottom w:val="single" w:sz="4" w:space="0" w:color="auto"/>
            </w:tcBorders>
            <w:vAlign w:val="center"/>
          </w:tcPr>
          <w:p w:rsidR="003917F2" w:rsidRPr="00B443C3" w:rsidRDefault="00CD4929" w:rsidP="00B443C3">
            <w:pPr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—</w:t>
            </w: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12" w:type="dxa"/>
            <w:gridSpan w:val="15"/>
            <w:tcBorders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</w:tcBorders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Контактные данные, </w:t>
            </w:r>
            <w:r>
              <w:rPr>
                <w:sz w:val="26"/>
                <w:szCs w:val="26"/>
                <w:lang w:val="en-US"/>
              </w:rPr>
              <w:t>e-mail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7F2" w:rsidRPr="00CD4929" w:rsidRDefault="003917F2" w:rsidP="00B443C3">
            <w:pPr>
              <w:ind w:firstLine="0"/>
              <w:jc w:val="left"/>
              <w:rPr>
                <w:i/>
                <w:sz w:val="26"/>
                <w:szCs w:val="26"/>
                <w:lang w:val="en-US"/>
              </w:rPr>
            </w:pPr>
          </w:p>
        </w:tc>
      </w:tr>
      <w:tr w:rsidR="004D4492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73" w:type="dxa"/>
            <w:gridSpan w:val="7"/>
            <w:vAlign w:val="bottom"/>
          </w:tcPr>
          <w:p w:rsid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B5316A" w:rsidRPr="003917F2" w:rsidTr="00B443C3">
        <w:trPr>
          <w:trHeight w:val="454"/>
        </w:trPr>
        <w:tc>
          <w:tcPr>
            <w:tcW w:w="420" w:type="dxa"/>
            <w:vAlign w:val="bottom"/>
          </w:tcPr>
          <w:p w:rsid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73" w:type="dxa"/>
            <w:gridSpan w:val="7"/>
            <w:vAlign w:val="bottom"/>
          </w:tcPr>
          <w:p w:rsid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7F2" w:rsidRPr="00B443C3" w:rsidRDefault="003917F2" w:rsidP="00B443C3">
            <w:pPr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4D4492" w:rsidRPr="003917F2" w:rsidTr="00B5316A">
        <w:trPr>
          <w:trHeight w:val="454"/>
        </w:trPr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405" w:type="dxa"/>
            <w:gridSpan w:val="11"/>
            <w:tcBorders>
              <w:bottom w:val="single" w:sz="4" w:space="0" w:color="auto"/>
            </w:tcBorders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</w:tc>
        <w:tc>
          <w:tcPr>
            <w:tcW w:w="4807" w:type="dxa"/>
            <w:gridSpan w:val="4"/>
            <w:tcBorders>
              <w:bottom w:val="single" w:sz="4" w:space="0" w:color="auto"/>
            </w:tcBorders>
            <w:vAlign w:val="bottom"/>
          </w:tcPr>
          <w:p w:rsidR="003917F2" w:rsidRPr="003917F2" w:rsidRDefault="003917F2" w:rsidP="00B5316A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D4492" w:rsidRPr="004D4492" w:rsidTr="00B5316A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4D4492" w:rsidRDefault="004D4492" w:rsidP="004D4492">
            <w:pPr>
              <w:ind w:firstLine="0"/>
              <w:jc w:val="center"/>
              <w:rPr>
                <w:sz w:val="20"/>
                <w:szCs w:val="26"/>
              </w:rPr>
            </w:pPr>
            <w:r w:rsidRPr="004D4492">
              <w:rPr>
                <w:sz w:val="20"/>
                <w:szCs w:val="26"/>
              </w:rPr>
              <w:t>Название учебного заведения</w:t>
            </w:r>
            <w:r>
              <w:rPr>
                <w:sz w:val="20"/>
                <w:szCs w:val="26"/>
              </w:rPr>
              <w:t xml:space="preserve"> и его местонахождение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4D4492" w:rsidRDefault="004D4492" w:rsidP="004D4492">
            <w:pPr>
              <w:ind w:firstLine="0"/>
              <w:jc w:val="center"/>
              <w:rPr>
                <w:sz w:val="20"/>
                <w:szCs w:val="26"/>
              </w:rPr>
            </w:pPr>
            <w:r w:rsidRPr="004D4492">
              <w:rPr>
                <w:sz w:val="20"/>
                <w:szCs w:val="26"/>
              </w:rPr>
              <w:t>Факультет или отделение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4D4492" w:rsidRDefault="004D4492" w:rsidP="004D4492">
            <w:pPr>
              <w:ind w:firstLine="0"/>
              <w:jc w:val="center"/>
              <w:rPr>
                <w:sz w:val="20"/>
                <w:szCs w:val="26"/>
              </w:rPr>
            </w:pPr>
            <w:r w:rsidRPr="004D4492">
              <w:rPr>
                <w:sz w:val="20"/>
                <w:szCs w:val="26"/>
              </w:rPr>
              <w:t>Форма обучения (дневная, вечерняя, заочная)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4D4492" w:rsidRDefault="004D4492" w:rsidP="004D4492">
            <w:pPr>
              <w:ind w:left="-108" w:right="-108" w:firstLine="0"/>
              <w:jc w:val="center"/>
              <w:rPr>
                <w:sz w:val="20"/>
                <w:szCs w:val="26"/>
              </w:rPr>
            </w:pPr>
            <w:r w:rsidRPr="004D4492">
              <w:rPr>
                <w:sz w:val="20"/>
                <w:szCs w:val="26"/>
              </w:rPr>
              <w:t>Год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4D4492" w:rsidRDefault="004D4492" w:rsidP="004D4492">
            <w:pPr>
              <w:ind w:firstLine="0"/>
              <w:jc w:val="center"/>
              <w:rPr>
                <w:sz w:val="20"/>
                <w:szCs w:val="26"/>
              </w:rPr>
            </w:pPr>
            <w:r w:rsidRPr="004D4492">
              <w:rPr>
                <w:sz w:val="20"/>
                <w:szCs w:val="26"/>
              </w:rPr>
              <w:t>Год окончания или ухода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4D4492" w:rsidRDefault="004D4492" w:rsidP="004D4492">
            <w:pPr>
              <w:ind w:firstLine="0"/>
              <w:jc w:val="center"/>
              <w:rPr>
                <w:sz w:val="20"/>
                <w:szCs w:val="26"/>
              </w:rPr>
            </w:pPr>
            <w:r w:rsidRPr="004D4492">
              <w:rPr>
                <w:sz w:val="20"/>
                <w:szCs w:val="26"/>
              </w:rPr>
              <w:t>Если не окончил, то с какого курса ушёл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4D4492" w:rsidRDefault="004D4492" w:rsidP="004D4492">
            <w:pPr>
              <w:ind w:firstLine="0"/>
              <w:jc w:val="center"/>
              <w:rPr>
                <w:sz w:val="20"/>
                <w:szCs w:val="26"/>
              </w:rPr>
            </w:pPr>
            <w:r w:rsidRPr="004D4492">
              <w:rPr>
                <w:sz w:val="20"/>
                <w:szCs w:val="26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4D4492" w:rsidRPr="003917F2" w:rsidTr="00B443C3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CD4929" w:rsidRDefault="003917F2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CD4929" w:rsidRDefault="003917F2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CD4929" w:rsidRDefault="003917F2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CD4929" w:rsidRDefault="003917F2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CD4929" w:rsidRDefault="003917F2" w:rsidP="00CD4929">
            <w:pPr>
              <w:ind w:left="-108" w:right="-108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CD4929" w:rsidRDefault="003917F2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2" w:rsidRPr="00CD4929" w:rsidRDefault="003917F2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B5316A" w:rsidRPr="003917F2" w:rsidTr="00B443C3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CD4929">
            <w:pPr>
              <w:ind w:left="-108" w:right="-108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B5316A" w:rsidRPr="003917F2" w:rsidTr="00B443C3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CD4929">
            <w:pPr>
              <w:ind w:left="-108" w:right="-108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A" w:rsidRPr="00CD4929" w:rsidRDefault="00B5316A" w:rsidP="00B443C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B338F" w:rsidRDefault="006B338F" w:rsidP="00296403">
      <w:pPr>
        <w:ind w:firstLine="0"/>
        <w:rPr>
          <w:szCs w:val="24"/>
        </w:rPr>
      </w:pPr>
    </w:p>
    <w:p w:rsidR="006B338F" w:rsidRDefault="006B338F" w:rsidP="00296403">
      <w:pPr>
        <w:ind w:firstLine="0"/>
        <w:rPr>
          <w:szCs w:val="24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97"/>
        <w:gridCol w:w="410"/>
        <w:gridCol w:w="1362"/>
        <w:gridCol w:w="508"/>
        <w:gridCol w:w="488"/>
        <w:gridCol w:w="483"/>
        <w:gridCol w:w="2268"/>
        <w:gridCol w:w="3827"/>
      </w:tblGrid>
      <w:tr w:rsidR="00B5316A" w:rsidTr="00B5316A">
        <w:tc>
          <w:tcPr>
            <w:tcW w:w="405" w:type="dxa"/>
          </w:tcPr>
          <w:p w:rsidR="00B5316A" w:rsidRDefault="00B5316A" w:rsidP="006E5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B5316A" w:rsidRPr="00B443C3" w:rsidRDefault="00B5316A" w:rsidP="006E5A1C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410" w:type="dxa"/>
          </w:tcPr>
          <w:p w:rsidR="00B5316A" w:rsidRDefault="00B5316A" w:rsidP="006E5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B5316A" w:rsidRPr="00B443C3" w:rsidRDefault="00B5316A" w:rsidP="006E5A1C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508" w:type="dxa"/>
          </w:tcPr>
          <w:p w:rsidR="00B5316A" w:rsidRDefault="00B5316A" w:rsidP="006E5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B5316A" w:rsidRPr="00B443C3" w:rsidRDefault="00B5316A" w:rsidP="006E5A1C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483" w:type="dxa"/>
          </w:tcPr>
          <w:p w:rsidR="00B5316A" w:rsidRDefault="00B5316A" w:rsidP="006E5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2268" w:type="dxa"/>
          </w:tcPr>
          <w:p w:rsidR="00B5316A" w:rsidRDefault="00B5316A" w:rsidP="00B5316A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Личная подпись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316A" w:rsidRDefault="00B5316A" w:rsidP="006E5A1C">
            <w:pPr>
              <w:ind w:firstLine="0"/>
              <w:jc w:val="center"/>
              <w:rPr>
                <w:szCs w:val="24"/>
              </w:rPr>
            </w:pPr>
          </w:p>
        </w:tc>
      </w:tr>
      <w:tr w:rsidR="00B5316A" w:rsidTr="00B5316A">
        <w:tc>
          <w:tcPr>
            <w:tcW w:w="4253" w:type="dxa"/>
            <w:gridSpan w:val="7"/>
          </w:tcPr>
          <w:p w:rsidR="00B5316A" w:rsidRDefault="00B5316A" w:rsidP="00B5316A">
            <w:pPr>
              <w:ind w:firstLine="0"/>
              <w:jc w:val="center"/>
              <w:rPr>
                <w:szCs w:val="24"/>
              </w:rPr>
            </w:pPr>
            <w:r w:rsidRPr="00B5316A">
              <w:rPr>
                <w:szCs w:val="24"/>
                <w:vertAlign w:val="superscript"/>
              </w:rPr>
              <w:t>дата заполнения</w:t>
            </w:r>
          </w:p>
        </w:tc>
        <w:tc>
          <w:tcPr>
            <w:tcW w:w="2268" w:type="dxa"/>
          </w:tcPr>
          <w:p w:rsidR="00B5316A" w:rsidRPr="006B338F" w:rsidRDefault="00B5316A" w:rsidP="006E5A1C">
            <w:pPr>
              <w:ind w:firstLine="0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316A" w:rsidRPr="006B338F" w:rsidRDefault="00B5316A" w:rsidP="006E5A1C">
            <w:pPr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</w:tbl>
    <w:p w:rsidR="006B338F" w:rsidRDefault="006B338F" w:rsidP="00B5316A">
      <w:pPr>
        <w:ind w:firstLine="0"/>
        <w:rPr>
          <w:szCs w:val="24"/>
        </w:rPr>
      </w:pPr>
    </w:p>
    <w:sectPr w:rsidR="006B338F" w:rsidSect="00B5316A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43FC6D5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C3DA3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0528DD"/>
    <w:multiLevelType w:val="hybridMultilevel"/>
    <w:tmpl w:val="DA0A48AA"/>
    <w:lvl w:ilvl="0" w:tplc="150E1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90A0FD7"/>
    <w:multiLevelType w:val="multilevel"/>
    <w:tmpl w:val="72DA75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5BF936B3"/>
    <w:multiLevelType w:val="multilevel"/>
    <w:tmpl w:val="1F86B6F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5D69DC"/>
    <w:multiLevelType w:val="multilevel"/>
    <w:tmpl w:val="B1966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3"/>
    <w:rsid w:val="00296403"/>
    <w:rsid w:val="002C4D6A"/>
    <w:rsid w:val="00380419"/>
    <w:rsid w:val="003917F2"/>
    <w:rsid w:val="003E3F51"/>
    <w:rsid w:val="004D4492"/>
    <w:rsid w:val="004F64FD"/>
    <w:rsid w:val="00542A96"/>
    <w:rsid w:val="00591884"/>
    <w:rsid w:val="00592FAC"/>
    <w:rsid w:val="006B338F"/>
    <w:rsid w:val="006F4537"/>
    <w:rsid w:val="00701B30"/>
    <w:rsid w:val="00702C07"/>
    <w:rsid w:val="00B443C3"/>
    <w:rsid w:val="00B5316A"/>
    <w:rsid w:val="00CD4929"/>
    <w:rsid w:val="00E6348D"/>
    <w:rsid w:val="00EE574C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qFormat/>
    <w:rsid w:val="00591884"/>
    <w:pPr>
      <w:keepNext/>
      <w:keepLines/>
      <w:widowControl w:val="0"/>
      <w:numPr>
        <w:numId w:val="7"/>
      </w:numPr>
      <w:tabs>
        <w:tab w:val="left" w:pos="323"/>
      </w:tabs>
      <w:spacing w:line="360" w:lineRule="auto"/>
    </w:pPr>
    <w:rPr>
      <w:rFonts w:eastAsia="Times New Roman" w:cs="Times New Roman"/>
      <w:b/>
      <w:bCs/>
      <w:color w:val="000000"/>
      <w:szCs w:val="28"/>
      <w:lang w:eastAsia="ru-RU" w:bidi="ru-RU"/>
    </w:rPr>
  </w:style>
  <w:style w:type="paragraph" w:customStyle="1" w:styleId="2">
    <w:name w:val="2"/>
    <w:basedOn w:val="a"/>
    <w:autoRedefine/>
    <w:qFormat/>
    <w:rsid w:val="00591884"/>
    <w:pPr>
      <w:keepNext/>
      <w:keepLines/>
      <w:widowControl w:val="0"/>
      <w:numPr>
        <w:ilvl w:val="1"/>
        <w:numId w:val="7"/>
      </w:numPr>
      <w:tabs>
        <w:tab w:val="left" w:pos="534"/>
      </w:tabs>
      <w:spacing w:line="360" w:lineRule="auto"/>
      <w:outlineLvl w:val="2"/>
    </w:pPr>
    <w:rPr>
      <w:rFonts w:eastAsia="Times New Roman" w:cs="Times New Roman"/>
      <w:b/>
      <w:bCs/>
      <w:color w:val="000000"/>
      <w:szCs w:val="28"/>
      <w:lang w:eastAsia="ru-RU" w:bidi="ru-RU"/>
    </w:rPr>
  </w:style>
  <w:style w:type="paragraph" w:styleId="a3">
    <w:name w:val="No Spacing"/>
    <w:uiPriority w:val="1"/>
    <w:qFormat/>
    <w:rsid w:val="00542A96"/>
    <w:pPr>
      <w:spacing w:line="240" w:lineRule="auto"/>
    </w:pPr>
  </w:style>
  <w:style w:type="paragraph" w:customStyle="1" w:styleId="11">
    <w:name w:val="Стиль11"/>
    <w:basedOn w:val="a"/>
    <w:autoRedefine/>
    <w:qFormat/>
    <w:rsid w:val="00591884"/>
    <w:pPr>
      <w:keepNext/>
      <w:keepLines/>
      <w:widowControl w:val="0"/>
      <w:tabs>
        <w:tab w:val="left" w:pos="323"/>
      </w:tabs>
      <w:spacing w:line="360" w:lineRule="auto"/>
      <w:ind w:firstLine="0"/>
      <w:jc w:val="left"/>
      <w:outlineLvl w:val="2"/>
    </w:pPr>
    <w:rPr>
      <w:rFonts w:eastAsia="Times New Roman" w:cs="Times New Roman"/>
      <w:b/>
      <w:bCs/>
      <w:color w:val="000000"/>
      <w:szCs w:val="28"/>
      <w:lang w:eastAsia="ru-RU" w:bidi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591884"/>
    <w:pPr>
      <w:widowControl w:val="0"/>
      <w:spacing w:after="100" w:line="360" w:lineRule="auto"/>
      <w:ind w:firstLine="0"/>
      <w:jc w:val="left"/>
    </w:pPr>
    <w:rPr>
      <w:rFonts w:eastAsia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2964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4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в СПб РОООО РСС чистый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2020-07-20T13:31:00Z</dcterms:created>
  <dcterms:modified xsi:type="dcterms:W3CDTF">2020-07-20T13:31:00Z</dcterms:modified>
</cp:coreProperties>
</file>